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A1" w:rsidRPr="00A46E35" w:rsidRDefault="00A04EA1" w:rsidP="00A04EA1">
      <w:pPr>
        <w:ind w:left="720"/>
        <w:jc w:val="center"/>
        <w:rPr>
          <w:rFonts w:cstheme="minorHAnsi"/>
          <w:b/>
          <w:sz w:val="28"/>
          <w:szCs w:val="28"/>
        </w:rPr>
      </w:pPr>
      <w:r w:rsidRPr="00A46E35">
        <w:rPr>
          <w:rFonts w:cstheme="minorHAnsi"/>
          <w:b/>
          <w:sz w:val="28"/>
          <w:szCs w:val="28"/>
        </w:rPr>
        <w:t>EASTERN NEBRASKA HUMAN SERVICES AGENCY</w:t>
      </w:r>
    </w:p>
    <w:p w:rsidR="00A04EA1" w:rsidRPr="00A46E35" w:rsidRDefault="00A04EA1" w:rsidP="00A04EA1">
      <w:pPr>
        <w:ind w:left="720"/>
        <w:jc w:val="center"/>
        <w:rPr>
          <w:rFonts w:cstheme="minorHAnsi"/>
          <w:b/>
          <w:sz w:val="28"/>
          <w:szCs w:val="28"/>
        </w:rPr>
      </w:pPr>
      <w:r w:rsidRPr="00A46E35">
        <w:rPr>
          <w:rFonts w:cstheme="minorHAnsi"/>
          <w:b/>
          <w:sz w:val="28"/>
          <w:szCs w:val="28"/>
        </w:rPr>
        <w:t>AND REGION 6 GOVERNING BOARD MEETING</w:t>
      </w:r>
    </w:p>
    <w:p w:rsidR="00A04EA1" w:rsidRPr="00A46E35" w:rsidRDefault="00A04EA1" w:rsidP="00A04EA1">
      <w:pPr>
        <w:ind w:left="720"/>
        <w:jc w:val="center"/>
        <w:rPr>
          <w:rFonts w:cstheme="minorHAnsi"/>
          <w:b/>
          <w:sz w:val="28"/>
          <w:szCs w:val="28"/>
        </w:rPr>
      </w:pPr>
      <w:r w:rsidRPr="00A46E35">
        <w:rPr>
          <w:rFonts w:cstheme="minorHAnsi"/>
          <w:b/>
          <w:sz w:val="28"/>
          <w:szCs w:val="28"/>
        </w:rPr>
        <w:t>March 13, 2019</w:t>
      </w:r>
    </w:p>
    <w:p w:rsidR="00A04EA1" w:rsidRPr="00A46E35" w:rsidRDefault="00A04EA1" w:rsidP="00A04EA1">
      <w:pPr>
        <w:ind w:left="720"/>
        <w:jc w:val="center"/>
        <w:rPr>
          <w:rFonts w:cstheme="minorHAnsi"/>
          <w:b/>
          <w:sz w:val="28"/>
          <w:szCs w:val="28"/>
        </w:rPr>
      </w:pPr>
      <w:r w:rsidRPr="00A46E35">
        <w:rPr>
          <w:rFonts w:cstheme="minorHAnsi"/>
          <w:b/>
          <w:sz w:val="28"/>
          <w:szCs w:val="28"/>
        </w:rPr>
        <w:t>3:30 PM</w:t>
      </w:r>
    </w:p>
    <w:p w:rsidR="00A04EA1" w:rsidRPr="00A46E35" w:rsidRDefault="00A04EA1" w:rsidP="00A04EA1">
      <w:pPr>
        <w:ind w:left="720"/>
        <w:jc w:val="center"/>
        <w:rPr>
          <w:rFonts w:cstheme="minorHAnsi"/>
          <w:b/>
          <w:sz w:val="28"/>
          <w:szCs w:val="28"/>
        </w:rPr>
      </w:pPr>
      <w:r w:rsidRPr="00A46E35">
        <w:rPr>
          <w:rFonts w:cstheme="minorHAnsi"/>
          <w:b/>
          <w:sz w:val="28"/>
          <w:szCs w:val="28"/>
        </w:rPr>
        <w:t>ENHSA/REGION 6 BEHAVIORAL HEALTHCARE BUILDING</w:t>
      </w:r>
    </w:p>
    <w:p w:rsidR="00A04EA1" w:rsidRPr="00A46E35" w:rsidRDefault="00A04EA1" w:rsidP="00A04EA1">
      <w:pPr>
        <w:ind w:left="720"/>
        <w:jc w:val="center"/>
        <w:rPr>
          <w:rFonts w:cstheme="minorHAnsi"/>
          <w:b/>
          <w:sz w:val="28"/>
          <w:szCs w:val="28"/>
        </w:rPr>
      </w:pPr>
      <w:r w:rsidRPr="00A46E35">
        <w:rPr>
          <w:rFonts w:cstheme="minorHAnsi"/>
          <w:b/>
          <w:sz w:val="28"/>
          <w:szCs w:val="28"/>
        </w:rPr>
        <w:t>4715 SOUTH 132 STREET, OMAHA, NE 68137</w:t>
      </w:r>
    </w:p>
    <w:p w:rsidR="00A04EA1" w:rsidRPr="00A46E35" w:rsidRDefault="00A04EA1" w:rsidP="00A04EA1">
      <w:pPr>
        <w:ind w:left="270"/>
        <w:jc w:val="center"/>
        <w:rPr>
          <w:rFonts w:cstheme="minorHAnsi"/>
          <w:b/>
          <w:sz w:val="28"/>
          <w:szCs w:val="28"/>
        </w:rPr>
      </w:pPr>
    </w:p>
    <w:p w:rsidR="00A04EA1" w:rsidRPr="00A46E35" w:rsidRDefault="00A04EA1" w:rsidP="00A04EA1">
      <w:pPr>
        <w:ind w:left="720"/>
        <w:jc w:val="center"/>
        <w:rPr>
          <w:rFonts w:cstheme="minorHAnsi"/>
          <w:b/>
          <w:sz w:val="28"/>
          <w:szCs w:val="28"/>
        </w:rPr>
      </w:pPr>
      <w:r w:rsidRPr="00A46E35">
        <w:rPr>
          <w:rFonts w:cstheme="minorHAnsi"/>
          <w:b/>
          <w:sz w:val="28"/>
          <w:szCs w:val="28"/>
        </w:rPr>
        <w:t>AGENDA</w:t>
      </w:r>
    </w:p>
    <w:p w:rsidR="00A04EA1" w:rsidRPr="00A46E35" w:rsidRDefault="00A04EA1" w:rsidP="00A04EA1">
      <w:pPr>
        <w:ind w:left="630"/>
        <w:rPr>
          <w:rFonts w:cstheme="minorHAnsi"/>
        </w:rPr>
      </w:pPr>
    </w:p>
    <w:p w:rsidR="00A04EA1" w:rsidRPr="00A46E35" w:rsidRDefault="00A04EA1" w:rsidP="00A04EA1">
      <w:pPr>
        <w:ind w:left="720"/>
        <w:jc w:val="center"/>
        <w:rPr>
          <w:rFonts w:cstheme="minorHAnsi"/>
          <w:sz w:val="24"/>
          <w:szCs w:val="24"/>
        </w:rPr>
      </w:pPr>
      <w:r w:rsidRPr="00A46E35">
        <w:rPr>
          <w:rFonts w:cstheme="minorHAnsi"/>
          <w:sz w:val="24"/>
          <w:szCs w:val="24"/>
        </w:rPr>
        <w:t>Location Announcement of Nebraska Open Meetings Act:</w:t>
      </w:r>
    </w:p>
    <w:p w:rsidR="00A04EA1" w:rsidRDefault="00A04EA1" w:rsidP="00A04EA1">
      <w:pPr>
        <w:ind w:left="720"/>
        <w:jc w:val="center"/>
        <w:rPr>
          <w:rFonts w:cstheme="minorHAnsi"/>
          <w:sz w:val="24"/>
          <w:szCs w:val="24"/>
        </w:rPr>
      </w:pPr>
      <w:r w:rsidRPr="00A46E35">
        <w:rPr>
          <w:rFonts w:cstheme="minorHAnsi"/>
          <w:sz w:val="24"/>
          <w:szCs w:val="24"/>
        </w:rPr>
        <w:t>A copy of the “Nebraska Open Meetings Act” is displayed in this Meeting Room as required.</w:t>
      </w:r>
    </w:p>
    <w:p w:rsidR="00A04EA1" w:rsidRPr="00A46E35" w:rsidRDefault="00A04EA1" w:rsidP="00A04EA1">
      <w:pPr>
        <w:ind w:left="720"/>
        <w:jc w:val="center"/>
        <w:rPr>
          <w:rFonts w:cstheme="minorHAnsi"/>
          <w:sz w:val="24"/>
          <w:szCs w:val="24"/>
        </w:rPr>
      </w:pPr>
    </w:p>
    <w:p w:rsidR="00A04EA1" w:rsidRPr="00A46E35" w:rsidRDefault="00A04EA1" w:rsidP="00A04EA1">
      <w:pPr>
        <w:ind w:left="270"/>
        <w:rPr>
          <w:rFonts w:cstheme="minorHAnsi"/>
        </w:rPr>
      </w:pPr>
    </w:p>
    <w:p w:rsidR="00A04EA1" w:rsidRPr="00A46E35" w:rsidRDefault="00A04EA1" w:rsidP="00A04EA1">
      <w:pPr>
        <w:pStyle w:val="ListParagraph"/>
        <w:numPr>
          <w:ilvl w:val="0"/>
          <w:numId w:val="1"/>
        </w:numPr>
        <w:ind w:left="1170" w:hanging="450"/>
        <w:jc w:val="both"/>
      </w:pPr>
      <w:r w:rsidRPr="00A46E35">
        <w:t>Roll Call</w:t>
      </w:r>
    </w:p>
    <w:p w:rsidR="00A04EA1" w:rsidRPr="00A46E35" w:rsidRDefault="00A04EA1" w:rsidP="00A04EA1">
      <w:pPr>
        <w:pStyle w:val="ListParagraph"/>
        <w:numPr>
          <w:ilvl w:val="0"/>
          <w:numId w:val="1"/>
        </w:numPr>
        <w:ind w:left="1170" w:hanging="450"/>
        <w:jc w:val="both"/>
      </w:pPr>
      <w:r w:rsidRPr="00A46E35">
        <w:t>Comments &amp; Correspondence - Governing Board</w:t>
      </w:r>
    </w:p>
    <w:p w:rsidR="00A04EA1" w:rsidRDefault="00A04EA1" w:rsidP="00A04EA1">
      <w:pPr>
        <w:pStyle w:val="ListParagraph"/>
        <w:numPr>
          <w:ilvl w:val="0"/>
          <w:numId w:val="1"/>
        </w:numPr>
        <w:ind w:left="1170" w:hanging="450"/>
        <w:jc w:val="both"/>
      </w:pPr>
      <w:r w:rsidRPr="00A46E35">
        <w:t xml:space="preserve">Approval of </w:t>
      </w:r>
      <w:r>
        <w:t>February 13</w:t>
      </w:r>
      <w:r w:rsidRPr="00A46E35">
        <w:t xml:space="preserve">, 2019 Governing Board Meeting Minutes </w:t>
      </w:r>
    </w:p>
    <w:p w:rsidR="00A04EA1" w:rsidRDefault="00A04EA1" w:rsidP="00A04EA1">
      <w:pPr>
        <w:pStyle w:val="ListParagraph"/>
        <w:numPr>
          <w:ilvl w:val="0"/>
          <w:numId w:val="1"/>
        </w:numPr>
        <w:spacing w:line="240" w:lineRule="auto"/>
        <w:ind w:left="1170" w:hanging="450"/>
      </w:pPr>
      <w:r>
        <w:t xml:space="preserve">Approval to Create Separate Checking Accounts for ENHSA, ENCOR, ENOA and Alpha School – Debbie </w:t>
      </w:r>
      <w:r>
        <w:tab/>
        <w:t>Herbel</w:t>
      </w:r>
    </w:p>
    <w:p w:rsidR="00A04EA1" w:rsidRDefault="00A04EA1" w:rsidP="00A04EA1">
      <w:pPr>
        <w:pStyle w:val="ListParagraph"/>
        <w:numPr>
          <w:ilvl w:val="0"/>
          <w:numId w:val="1"/>
        </w:numPr>
        <w:spacing w:line="240" w:lineRule="auto"/>
        <w:ind w:left="1170" w:hanging="450"/>
      </w:pPr>
      <w:r>
        <w:t xml:space="preserve">Ratification of Approval to Replace Robyn Hansen with Debbie Herbel as the Pension Plan Administrator </w:t>
      </w:r>
      <w:r>
        <w:tab/>
        <w:t>and Designated Trustee for Plan Investments – Debbie Herbel</w:t>
      </w:r>
    </w:p>
    <w:p w:rsidR="00A04EA1" w:rsidRPr="00A46E35" w:rsidRDefault="00A04EA1" w:rsidP="00A04EA1">
      <w:pPr>
        <w:pStyle w:val="ListParagraph"/>
        <w:numPr>
          <w:ilvl w:val="0"/>
          <w:numId w:val="1"/>
        </w:numPr>
        <w:spacing w:line="240" w:lineRule="auto"/>
        <w:ind w:left="1170" w:hanging="450"/>
      </w:pPr>
      <w:r w:rsidRPr="00A46E35">
        <w:t xml:space="preserve">Attorney Comments – Chris Jerram </w:t>
      </w:r>
    </w:p>
    <w:p w:rsidR="00A04EA1" w:rsidRPr="00A46E35" w:rsidRDefault="00A04EA1" w:rsidP="00A04EA1">
      <w:pPr>
        <w:pStyle w:val="ListParagraph"/>
        <w:numPr>
          <w:ilvl w:val="0"/>
          <w:numId w:val="1"/>
        </w:numPr>
        <w:ind w:left="1170" w:hanging="450"/>
        <w:jc w:val="both"/>
      </w:pPr>
      <w:r w:rsidRPr="00A46E35">
        <w:t>Report from Lobbyist – Sean Kelley</w:t>
      </w:r>
    </w:p>
    <w:p w:rsidR="00A04EA1" w:rsidRPr="00A46E35" w:rsidRDefault="00A04EA1" w:rsidP="00A04EA1">
      <w:pPr>
        <w:pStyle w:val="ListParagraph"/>
        <w:numPr>
          <w:ilvl w:val="0"/>
          <w:numId w:val="1"/>
        </w:numPr>
        <w:ind w:left="1170" w:hanging="450"/>
        <w:jc w:val="both"/>
      </w:pPr>
      <w:r w:rsidRPr="00A46E35">
        <w:t xml:space="preserve">Executive Session </w:t>
      </w:r>
    </w:p>
    <w:p w:rsidR="00A04EA1" w:rsidRPr="00A46E35" w:rsidRDefault="00A04EA1" w:rsidP="00A04EA1">
      <w:pPr>
        <w:pStyle w:val="ListParagraph"/>
        <w:numPr>
          <w:ilvl w:val="0"/>
          <w:numId w:val="1"/>
        </w:numPr>
        <w:ind w:left="1170" w:hanging="450"/>
        <w:jc w:val="both"/>
      </w:pPr>
      <w:r w:rsidRPr="00A46E35">
        <w:t>Director’s Report</w:t>
      </w:r>
    </w:p>
    <w:p w:rsidR="00A04EA1" w:rsidRPr="00A46E35" w:rsidRDefault="00A04EA1" w:rsidP="00A04EA1">
      <w:pPr>
        <w:pStyle w:val="ListParagraph"/>
        <w:numPr>
          <w:ilvl w:val="0"/>
          <w:numId w:val="1"/>
        </w:numPr>
        <w:ind w:left="1170" w:hanging="450"/>
        <w:jc w:val="both"/>
      </w:pPr>
      <w:r w:rsidRPr="00A46E35">
        <w:t>Comments from Public (please limit to 3 minutes each person)</w:t>
      </w:r>
    </w:p>
    <w:p w:rsidR="00A04EA1" w:rsidRPr="00A46E35" w:rsidRDefault="00A04EA1" w:rsidP="00A04EA1">
      <w:pPr>
        <w:pStyle w:val="ListParagraph"/>
        <w:numPr>
          <w:ilvl w:val="0"/>
          <w:numId w:val="1"/>
        </w:numPr>
        <w:ind w:left="1170" w:hanging="450"/>
        <w:jc w:val="both"/>
      </w:pPr>
      <w:r w:rsidRPr="00A46E35">
        <w:t>Motion to Adjourn out of ENHSA Admin and enter Alpha School</w:t>
      </w:r>
    </w:p>
    <w:p w:rsidR="00A04EA1" w:rsidRPr="00A46E35" w:rsidRDefault="00A04EA1" w:rsidP="00A04EA1">
      <w:pPr>
        <w:ind w:left="0"/>
      </w:pPr>
    </w:p>
    <w:p w:rsidR="00A04EA1" w:rsidRPr="00A46E35" w:rsidRDefault="00A04EA1" w:rsidP="00A04EA1">
      <w:pPr>
        <w:ind w:left="720"/>
        <w:jc w:val="center"/>
        <w:rPr>
          <w:b/>
          <w:sz w:val="28"/>
          <w:szCs w:val="28"/>
          <w:u w:val="single"/>
        </w:rPr>
      </w:pPr>
      <w:r w:rsidRPr="00A46E35">
        <w:rPr>
          <w:b/>
          <w:sz w:val="28"/>
          <w:szCs w:val="28"/>
          <w:u w:val="single"/>
        </w:rPr>
        <w:t>ALPHA SCHOOL</w:t>
      </w:r>
    </w:p>
    <w:p w:rsidR="00A04EA1" w:rsidRDefault="00A04EA1" w:rsidP="00A04EA1">
      <w:pPr>
        <w:ind w:left="270"/>
        <w:rPr>
          <w:b/>
          <w:sz w:val="28"/>
          <w:szCs w:val="28"/>
          <w:u w:val="single"/>
        </w:rPr>
      </w:pPr>
    </w:p>
    <w:p w:rsidR="00A04EA1" w:rsidRPr="00DD7806" w:rsidRDefault="00A04EA1" w:rsidP="00A04EA1">
      <w:pPr>
        <w:pStyle w:val="ListParagraph"/>
        <w:numPr>
          <w:ilvl w:val="0"/>
          <w:numId w:val="1"/>
        </w:numPr>
        <w:ind w:left="1170" w:hanging="450"/>
        <w:rPr>
          <w:b/>
          <w:sz w:val="28"/>
          <w:szCs w:val="28"/>
          <w:u w:val="single"/>
        </w:rPr>
      </w:pPr>
      <w:r>
        <w:t>Approval of 2 School Contracts – Clint Reid</w:t>
      </w:r>
    </w:p>
    <w:p w:rsidR="00DD7806" w:rsidRPr="00960DBD" w:rsidRDefault="00DD7806" w:rsidP="00A04EA1">
      <w:pPr>
        <w:pStyle w:val="ListParagraph"/>
        <w:numPr>
          <w:ilvl w:val="0"/>
          <w:numId w:val="1"/>
        </w:numPr>
        <w:ind w:left="1170" w:hanging="450"/>
        <w:rPr>
          <w:b/>
          <w:sz w:val="28"/>
          <w:szCs w:val="28"/>
          <w:u w:val="single"/>
        </w:rPr>
      </w:pPr>
      <w:r>
        <w:t>Approval of Out of State Travel for Gail Klimek</w:t>
      </w:r>
      <w:r w:rsidR="00E90FD5">
        <w:t xml:space="preserve"> </w:t>
      </w:r>
      <w:r>
        <w:t>– Clint Reid</w:t>
      </w:r>
    </w:p>
    <w:p w:rsidR="00A04EA1" w:rsidRPr="00A46E35" w:rsidRDefault="00A04EA1" w:rsidP="00A04EA1">
      <w:pPr>
        <w:pStyle w:val="ListParagraph"/>
        <w:numPr>
          <w:ilvl w:val="0"/>
          <w:numId w:val="1"/>
        </w:numPr>
        <w:ind w:left="1170" w:hanging="450"/>
      </w:pPr>
      <w:r w:rsidRPr="00A46E35">
        <w:t>Director’s Report – Clint Reid</w:t>
      </w:r>
    </w:p>
    <w:p w:rsidR="00A04EA1" w:rsidRPr="00A46E35" w:rsidRDefault="00A04EA1" w:rsidP="00A04EA1">
      <w:pPr>
        <w:pStyle w:val="ListParagraph"/>
        <w:numPr>
          <w:ilvl w:val="0"/>
          <w:numId w:val="1"/>
        </w:numPr>
        <w:ind w:left="1170" w:hanging="450"/>
      </w:pPr>
      <w:r w:rsidRPr="00A46E35">
        <w:t xml:space="preserve">Comments from </w:t>
      </w:r>
      <w:r>
        <w:t xml:space="preserve">the </w:t>
      </w:r>
      <w:r w:rsidRPr="00A46E35">
        <w:t>Public (please limit to 3 minutes each person)</w:t>
      </w:r>
      <w:r w:rsidRPr="00960DBD">
        <w:rPr>
          <w:b/>
          <w:sz w:val="28"/>
          <w:szCs w:val="28"/>
          <w:u w:val="single"/>
        </w:rPr>
        <w:t xml:space="preserve"> </w:t>
      </w:r>
    </w:p>
    <w:p w:rsidR="00A04EA1" w:rsidRDefault="00A04EA1" w:rsidP="00A04EA1">
      <w:pPr>
        <w:pStyle w:val="ListParagraph"/>
        <w:numPr>
          <w:ilvl w:val="0"/>
          <w:numId w:val="1"/>
        </w:numPr>
        <w:ind w:left="1170" w:hanging="450"/>
      </w:pPr>
      <w:r w:rsidRPr="00A46E35">
        <w:t xml:space="preserve">Motion to Adjourn out of Alpha School and enter </w:t>
      </w:r>
      <w:r>
        <w:t>Region 6 Behavioral Healthcare</w:t>
      </w:r>
    </w:p>
    <w:p w:rsidR="00A04EA1" w:rsidRDefault="00A04EA1" w:rsidP="00A04EA1">
      <w:pPr>
        <w:ind w:left="270"/>
        <w:contextualSpacing/>
      </w:pPr>
    </w:p>
    <w:p w:rsidR="00A04EA1" w:rsidRPr="00A46E35" w:rsidRDefault="00A04EA1" w:rsidP="00A04EA1">
      <w:pPr>
        <w:ind w:left="720"/>
        <w:jc w:val="center"/>
        <w:rPr>
          <w:b/>
          <w:sz w:val="28"/>
          <w:szCs w:val="28"/>
          <w:u w:val="single"/>
        </w:rPr>
      </w:pPr>
      <w:r w:rsidRPr="00A46E35">
        <w:rPr>
          <w:b/>
          <w:sz w:val="28"/>
          <w:szCs w:val="28"/>
          <w:u w:val="single"/>
        </w:rPr>
        <w:t>REGION 6 BEHAVIORAL HEALTHCARE</w:t>
      </w:r>
    </w:p>
    <w:p w:rsidR="00A04EA1" w:rsidRPr="00A46E35" w:rsidRDefault="00A04EA1" w:rsidP="00A04EA1">
      <w:pPr>
        <w:tabs>
          <w:tab w:val="left" w:pos="720"/>
        </w:tabs>
        <w:ind w:left="720"/>
        <w:rPr>
          <w:rFonts w:cstheme="minorHAnsi"/>
        </w:rPr>
      </w:pPr>
    </w:p>
    <w:p w:rsidR="00A04EA1" w:rsidRPr="00272790" w:rsidRDefault="00A04EA1" w:rsidP="00A04EA1">
      <w:pPr>
        <w:pStyle w:val="ListParagraph"/>
        <w:numPr>
          <w:ilvl w:val="0"/>
          <w:numId w:val="1"/>
        </w:numPr>
        <w:ind w:left="1170" w:hanging="450"/>
      </w:pPr>
      <w:r w:rsidRPr="00272790">
        <w:t xml:space="preserve">Review </w:t>
      </w:r>
      <w:r>
        <w:t xml:space="preserve">of </w:t>
      </w:r>
      <w:r w:rsidRPr="00272790">
        <w:t>Transformation Transfer Initiative (TTI) Grant – Miles Glasgow and Brett Matthies</w:t>
      </w:r>
    </w:p>
    <w:p w:rsidR="00A04EA1" w:rsidRPr="00272790" w:rsidRDefault="00A04EA1" w:rsidP="00A04EA1">
      <w:pPr>
        <w:pStyle w:val="ListParagraph"/>
        <w:numPr>
          <w:ilvl w:val="0"/>
          <w:numId w:val="1"/>
        </w:numPr>
        <w:ind w:left="1170" w:hanging="450"/>
      </w:pPr>
      <w:r w:rsidRPr="00272790">
        <w:t>FY20 Regional Budget Plan – Taren Petersen</w:t>
      </w:r>
    </w:p>
    <w:p w:rsidR="00A04EA1" w:rsidRPr="00272790" w:rsidRDefault="00A04EA1" w:rsidP="00A04EA1">
      <w:pPr>
        <w:pStyle w:val="ListParagraph"/>
        <w:numPr>
          <w:ilvl w:val="3"/>
          <w:numId w:val="2"/>
        </w:numPr>
      </w:pPr>
      <w:r w:rsidRPr="00272790">
        <w:t>Review of Funding and Budget Narrative</w:t>
      </w:r>
    </w:p>
    <w:p w:rsidR="00A04EA1" w:rsidRPr="00272790" w:rsidRDefault="00A04EA1" w:rsidP="00A04EA1">
      <w:pPr>
        <w:pStyle w:val="ListParagraph"/>
        <w:numPr>
          <w:ilvl w:val="3"/>
          <w:numId w:val="2"/>
        </w:numPr>
      </w:pPr>
      <w:r w:rsidRPr="00272790">
        <w:t>Approval of Resolution for FY20 Regional Budget Plan</w:t>
      </w:r>
    </w:p>
    <w:p w:rsidR="00A04EA1" w:rsidRDefault="00A04EA1" w:rsidP="00A04EA1">
      <w:pPr>
        <w:pStyle w:val="ListParagraph"/>
        <w:numPr>
          <w:ilvl w:val="0"/>
          <w:numId w:val="1"/>
        </w:numPr>
        <w:ind w:left="1170" w:hanging="450"/>
      </w:pPr>
      <w:r w:rsidRPr="00272790">
        <w:t>Approval of Preliminary Certification of FY20 Local Matching Funds – Patti Jurjevich</w:t>
      </w:r>
    </w:p>
    <w:p w:rsidR="00546E8F" w:rsidRDefault="00546E8F" w:rsidP="00546E8F">
      <w:pPr>
        <w:pStyle w:val="ListParagraph"/>
        <w:numPr>
          <w:ilvl w:val="0"/>
          <w:numId w:val="1"/>
        </w:numPr>
        <w:spacing w:after="160" w:line="259" w:lineRule="auto"/>
        <w:ind w:left="1170" w:hanging="450"/>
      </w:pPr>
      <w:r>
        <w:t>Approval of Revised Certification of FY19 Local Matching Funds – Patti Jurjevich</w:t>
      </w:r>
    </w:p>
    <w:p w:rsidR="00546E8F" w:rsidRPr="00272790" w:rsidRDefault="00546E8F" w:rsidP="00546E8F">
      <w:pPr>
        <w:ind w:left="720"/>
      </w:pPr>
    </w:p>
    <w:p w:rsidR="00A04EA1" w:rsidRPr="00272790" w:rsidRDefault="00A04EA1" w:rsidP="00A04EA1">
      <w:pPr>
        <w:pStyle w:val="ListParagraph"/>
        <w:numPr>
          <w:ilvl w:val="0"/>
          <w:numId w:val="1"/>
        </w:numPr>
        <w:ind w:left="1170" w:hanging="450"/>
      </w:pPr>
      <w:r w:rsidRPr="00272790">
        <w:t>Approval of Alternative Compliance Requests – Patti Jurjevich</w:t>
      </w:r>
    </w:p>
    <w:p w:rsidR="00A04EA1" w:rsidRPr="00272790" w:rsidRDefault="00A04EA1" w:rsidP="00546E8F">
      <w:pPr>
        <w:pStyle w:val="ListParagraph"/>
        <w:numPr>
          <w:ilvl w:val="3"/>
          <w:numId w:val="1"/>
        </w:numPr>
      </w:pPr>
      <w:r w:rsidRPr="00272790">
        <w:t>Charles Drew</w:t>
      </w:r>
      <w:r>
        <w:t xml:space="preserve"> Health Center,</w:t>
      </w:r>
      <w:r w:rsidRPr="00272790">
        <w:t xml:space="preserve"> </w:t>
      </w:r>
      <w:r>
        <w:t>Youth Mental Health O</w:t>
      </w:r>
      <w:r w:rsidRPr="00272790">
        <w:t xml:space="preserve">utpatient and </w:t>
      </w:r>
      <w:r>
        <w:t>M</w:t>
      </w:r>
      <w:r w:rsidRPr="00272790">
        <w:t xml:space="preserve">edication </w:t>
      </w:r>
      <w:r>
        <w:t>M</w:t>
      </w:r>
      <w:r w:rsidRPr="00272790">
        <w:t>anagement</w:t>
      </w:r>
    </w:p>
    <w:p w:rsidR="00A04EA1" w:rsidRPr="00272790" w:rsidRDefault="00A04EA1" w:rsidP="00A04EA1">
      <w:pPr>
        <w:pStyle w:val="NoSpacing"/>
        <w:numPr>
          <w:ilvl w:val="0"/>
          <w:numId w:val="1"/>
        </w:numPr>
        <w:tabs>
          <w:tab w:val="left" w:pos="1170"/>
        </w:tabs>
        <w:ind w:left="720" w:firstLine="0"/>
      </w:pPr>
      <w:r w:rsidRPr="00272790">
        <w:t>Approval of Seim Johnson</w:t>
      </w:r>
      <w:r>
        <w:t xml:space="preserve"> Engagement Letter for FY 19-21 Audits</w:t>
      </w:r>
      <w:r w:rsidRPr="00272790">
        <w:t xml:space="preserve"> – Patti Jurjevich</w:t>
      </w:r>
    </w:p>
    <w:p w:rsidR="00A04EA1" w:rsidRPr="00272790" w:rsidRDefault="00A04EA1" w:rsidP="00A04EA1">
      <w:pPr>
        <w:pStyle w:val="NoSpacing"/>
        <w:numPr>
          <w:ilvl w:val="0"/>
          <w:numId w:val="1"/>
        </w:numPr>
        <w:tabs>
          <w:tab w:val="left" w:pos="1170"/>
        </w:tabs>
        <w:ind w:left="720" w:firstLine="0"/>
      </w:pPr>
      <w:r w:rsidRPr="00272790">
        <w:t>Re-appointment of Michele Missel, Dodge County, to Behavioral Health Advisory Committee, 4/15/19-</w:t>
      </w:r>
      <w:r>
        <w:tab/>
      </w:r>
      <w:r>
        <w:tab/>
      </w:r>
      <w:r>
        <w:tab/>
      </w:r>
      <w:r w:rsidRPr="00272790">
        <w:t>4/30/22 – Patti Jurjevich</w:t>
      </w:r>
    </w:p>
    <w:p w:rsidR="00A04EA1" w:rsidRPr="00272790" w:rsidRDefault="00A04EA1" w:rsidP="00A04EA1">
      <w:pPr>
        <w:pStyle w:val="NoSpacing"/>
        <w:numPr>
          <w:ilvl w:val="0"/>
          <w:numId w:val="1"/>
        </w:numPr>
        <w:tabs>
          <w:tab w:val="left" w:pos="1170"/>
        </w:tabs>
        <w:ind w:left="720" w:firstLine="0"/>
      </w:pPr>
      <w:r w:rsidRPr="00272790">
        <w:t>Approval of Contracts and Amendments – Patti Jurjevich</w:t>
      </w:r>
    </w:p>
    <w:p w:rsidR="00A04EA1" w:rsidRPr="00272790" w:rsidRDefault="00A04EA1" w:rsidP="00A04EA1">
      <w:pPr>
        <w:pStyle w:val="NoSpacing"/>
        <w:numPr>
          <w:ilvl w:val="0"/>
          <w:numId w:val="1"/>
        </w:numPr>
        <w:tabs>
          <w:tab w:val="left" w:pos="1170"/>
        </w:tabs>
        <w:ind w:left="720" w:firstLine="0"/>
      </w:pPr>
      <w:r w:rsidRPr="00272790">
        <w:t>Approval of Out of State Travel – Patti Jurjevich</w:t>
      </w:r>
    </w:p>
    <w:p w:rsidR="00A04EA1" w:rsidRDefault="00A04EA1" w:rsidP="00A04EA1">
      <w:pPr>
        <w:pStyle w:val="NoSpacing"/>
        <w:numPr>
          <w:ilvl w:val="0"/>
          <w:numId w:val="1"/>
        </w:numPr>
        <w:tabs>
          <w:tab w:val="left" w:pos="1170"/>
        </w:tabs>
        <w:ind w:left="720" w:firstLine="0"/>
      </w:pPr>
      <w:r w:rsidRPr="00A46E35">
        <w:t>Director’s Report – Patti Jurjevich</w:t>
      </w:r>
    </w:p>
    <w:p w:rsidR="00A04EA1" w:rsidRPr="00A46E35" w:rsidRDefault="00A04EA1" w:rsidP="00A04EA1">
      <w:pPr>
        <w:pStyle w:val="NoSpacing"/>
        <w:numPr>
          <w:ilvl w:val="0"/>
          <w:numId w:val="1"/>
        </w:numPr>
        <w:tabs>
          <w:tab w:val="left" w:pos="1170"/>
        </w:tabs>
        <w:ind w:left="720" w:firstLine="0"/>
      </w:pPr>
      <w:r w:rsidRPr="00A46E35">
        <w:t xml:space="preserve">Comments from </w:t>
      </w:r>
      <w:r>
        <w:t xml:space="preserve">the </w:t>
      </w:r>
      <w:r w:rsidRPr="00A46E35">
        <w:t xml:space="preserve">Public (please limit to 3 minutes each person) </w:t>
      </w:r>
    </w:p>
    <w:p w:rsidR="00A04EA1" w:rsidRPr="00A46E35" w:rsidRDefault="00A04EA1" w:rsidP="00A04EA1">
      <w:pPr>
        <w:pStyle w:val="NoSpacing"/>
        <w:numPr>
          <w:ilvl w:val="0"/>
          <w:numId w:val="1"/>
        </w:numPr>
        <w:tabs>
          <w:tab w:val="left" w:pos="1170"/>
        </w:tabs>
        <w:ind w:left="720" w:firstLine="0"/>
      </w:pPr>
      <w:r w:rsidRPr="00A46E35">
        <w:t xml:space="preserve">Motion to Adjourn out of </w:t>
      </w:r>
      <w:r>
        <w:t>Region 6 Behavioral Healthcare and enter ENCOR</w:t>
      </w:r>
    </w:p>
    <w:p w:rsidR="00A04EA1" w:rsidRPr="00A46E35" w:rsidRDefault="00A04EA1" w:rsidP="00A04EA1">
      <w:pPr>
        <w:pStyle w:val="NoSpacing"/>
        <w:ind w:left="720"/>
      </w:pPr>
    </w:p>
    <w:p w:rsidR="00A04EA1" w:rsidRDefault="00A04EA1" w:rsidP="00A04EA1">
      <w:pPr>
        <w:ind w:left="720"/>
        <w:jc w:val="center"/>
        <w:rPr>
          <w:b/>
          <w:sz w:val="28"/>
          <w:szCs w:val="28"/>
          <w:u w:val="single"/>
        </w:rPr>
      </w:pPr>
      <w:r w:rsidRPr="00A46E35">
        <w:rPr>
          <w:b/>
          <w:sz w:val="28"/>
          <w:szCs w:val="28"/>
          <w:u w:val="single"/>
        </w:rPr>
        <w:t>ENCOR</w:t>
      </w:r>
    </w:p>
    <w:p w:rsidR="00A04EA1" w:rsidRPr="00A46E35" w:rsidRDefault="00A04EA1" w:rsidP="00A04EA1">
      <w:pPr>
        <w:ind w:left="720"/>
        <w:jc w:val="center"/>
        <w:rPr>
          <w:b/>
          <w:sz w:val="28"/>
          <w:szCs w:val="28"/>
          <w:u w:val="single"/>
        </w:rPr>
      </w:pPr>
    </w:p>
    <w:p w:rsidR="00A04EA1" w:rsidRDefault="00A04EA1" w:rsidP="00A04EA1">
      <w:pPr>
        <w:pStyle w:val="ListParagraph"/>
        <w:numPr>
          <w:ilvl w:val="0"/>
          <w:numId w:val="1"/>
        </w:numPr>
        <w:ind w:left="1170" w:hanging="450"/>
      </w:pPr>
      <w:r>
        <w:t>Approval to Replace Flooring at the Respite Group Home, 2907 South 114 Street, Omaha – Debbie Herbel</w:t>
      </w:r>
    </w:p>
    <w:p w:rsidR="00A04EA1" w:rsidRDefault="00A04EA1" w:rsidP="00A04EA1">
      <w:pPr>
        <w:pStyle w:val="ListParagraph"/>
        <w:numPr>
          <w:ilvl w:val="0"/>
          <w:numId w:val="1"/>
        </w:numPr>
        <w:ind w:left="1170" w:hanging="450"/>
      </w:pPr>
      <w:r>
        <w:t>Approval Debbie Herbel’s Biography for the ENCOR Foundation Board – Debbie Herbel</w:t>
      </w:r>
    </w:p>
    <w:p w:rsidR="00A04EA1" w:rsidRDefault="00A04EA1" w:rsidP="00A04EA1">
      <w:pPr>
        <w:pStyle w:val="ListParagraph"/>
        <w:numPr>
          <w:ilvl w:val="0"/>
          <w:numId w:val="1"/>
        </w:numPr>
        <w:ind w:left="1170" w:hanging="450"/>
      </w:pPr>
      <w:r>
        <w:t xml:space="preserve">Approval to End the Contract with Madonna School and Assume the Responsibilities of the Day Program </w:t>
      </w:r>
      <w:r>
        <w:tab/>
        <w:t>– Debbie Herbel</w:t>
      </w:r>
    </w:p>
    <w:p w:rsidR="00A04EA1" w:rsidRDefault="00A04EA1" w:rsidP="00A04EA1">
      <w:pPr>
        <w:pStyle w:val="ListParagraph"/>
        <w:numPr>
          <w:ilvl w:val="0"/>
          <w:numId w:val="1"/>
        </w:numPr>
        <w:ind w:left="1170" w:hanging="450"/>
      </w:pPr>
      <w:r w:rsidRPr="00FC16D4">
        <w:t>Approval</w:t>
      </w:r>
      <w:r>
        <w:t xml:space="preserve"> of Out of State Travel for Debbie Herbel and Sarah Graham</w:t>
      </w:r>
      <w:r w:rsidR="00E90FD5">
        <w:t xml:space="preserve"> </w:t>
      </w:r>
      <w:r>
        <w:t>– Debbie Herbel</w:t>
      </w:r>
    </w:p>
    <w:p w:rsidR="00A04EA1" w:rsidRPr="00A46E35" w:rsidRDefault="00A04EA1" w:rsidP="00A04EA1">
      <w:pPr>
        <w:pStyle w:val="ListParagraph"/>
        <w:numPr>
          <w:ilvl w:val="0"/>
          <w:numId w:val="1"/>
        </w:numPr>
        <w:ind w:left="1170" w:hanging="450"/>
      </w:pPr>
      <w:r w:rsidRPr="00A46E35">
        <w:t>Director’s Report – Debbie Herbel</w:t>
      </w:r>
    </w:p>
    <w:p w:rsidR="00A04EA1" w:rsidRPr="00A46E35" w:rsidRDefault="00A04EA1" w:rsidP="00A04EA1">
      <w:pPr>
        <w:pStyle w:val="ListParagraph"/>
        <w:numPr>
          <w:ilvl w:val="0"/>
          <w:numId w:val="1"/>
        </w:numPr>
        <w:ind w:left="1170" w:hanging="450"/>
      </w:pPr>
      <w:r w:rsidRPr="00A46E35">
        <w:t xml:space="preserve">Comments from </w:t>
      </w:r>
      <w:r>
        <w:t xml:space="preserve">the </w:t>
      </w:r>
      <w:r w:rsidRPr="00A46E35">
        <w:t>Public (please limit to 3 minutes each person)</w:t>
      </w:r>
    </w:p>
    <w:p w:rsidR="00A04EA1" w:rsidRPr="00A46E35" w:rsidRDefault="00A04EA1" w:rsidP="00A04EA1">
      <w:pPr>
        <w:pStyle w:val="ListParagraph"/>
        <w:numPr>
          <w:ilvl w:val="0"/>
          <w:numId w:val="1"/>
        </w:numPr>
        <w:ind w:left="1170" w:hanging="450"/>
      </w:pPr>
      <w:r w:rsidRPr="00A46E35">
        <w:t>Motion to Adjourn out of ENCOR and enter Office on Aging</w:t>
      </w:r>
    </w:p>
    <w:p w:rsidR="00A04EA1" w:rsidRPr="00A46E35" w:rsidRDefault="00A04EA1" w:rsidP="00A04EA1">
      <w:pPr>
        <w:ind w:left="630"/>
      </w:pPr>
    </w:p>
    <w:p w:rsidR="00A04EA1" w:rsidRPr="00A46E35" w:rsidRDefault="00A04EA1" w:rsidP="00A04EA1">
      <w:pPr>
        <w:ind w:left="720"/>
        <w:jc w:val="center"/>
        <w:rPr>
          <w:b/>
          <w:sz w:val="28"/>
          <w:szCs w:val="28"/>
          <w:u w:val="single"/>
        </w:rPr>
      </w:pPr>
      <w:r w:rsidRPr="00A46E35">
        <w:rPr>
          <w:b/>
          <w:sz w:val="28"/>
          <w:szCs w:val="28"/>
          <w:u w:val="single"/>
        </w:rPr>
        <w:t>OFFICE ON AGING</w:t>
      </w:r>
    </w:p>
    <w:p w:rsidR="00A04EA1" w:rsidRDefault="00A04EA1" w:rsidP="00A04EA1">
      <w:pPr>
        <w:ind w:left="720"/>
        <w:contextualSpacing/>
      </w:pPr>
    </w:p>
    <w:p w:rsidR="00A04EA1" w:rsidRPr="006C72B8" w:rsidRDefault="00A04EA1" w:rsidP="00A04EA1">
      <w:pPr>
        <w:pStyle w:val="NoSpacing"/>
        <w:numPr>
          <w:ilvl w:val="0"/>
          <w:numId w:val="1"/>
        </w:numPr>
        <w:spacing w:line="268" w:lineRule="auto"/>
        <w:ind w:left="1170" w:hanging="450"/>
      </w:pPr>
      <w:r w:rsidRPr="006C72B8">
        <w:rPr>
          <w:rFonts w:cs="Tahoma"/>
          <w:color w:val="000000"/>
        </w:rPr>
        <w:t>Approval of the Care Management Plan of Operations for Re-certification – Dennis Loose</w:t>
      </w:r>
    </w:p>
    <w:p w:rsidR="00A04EA1" w:rsidRDefault="00A04EA1" w:rsidP="00A04EA1">
      <w:pPr>
        <w:pStyle w:val="NoSpacing"/>
        <w:numPr>
          <w:ilvl w:val="0"/>
          <w:numId w:val="1"/>
        </w:numPr>
        <w:spacing w:line="268" w:lineRule="auto"/>
        <w:ind w:left="1170" w:hanging="450"/>
      </w:pPr>
      <w:r>
        <w:t>Approval of Multi-Year Plan and Annual Budgets– Dennis Loose</w:t>
      </w:r>
    </w:p>
    <w:p w:rsidR="00A04EA1" w:rsidRDefault="00A04EA1" w:rsidP="00A04EA1">
      <w:pPr>
        <w:pStyle w:val="NoSpacing"/>
        <w:numPr>
          <w:ilvl w:val="0"/>
          <w:numId w:val="1"/>
        </w:numPr>
        <w:spacing w:line="268" w:lineRule="auto"/>
        <w:ind w:left="1170" w:hanging="450"/>
      </w:pPr>
      <w:r>
        <w:t xml:space="preserve">Approval of FY 19/20 Homemaker, Personal Care, Personal Emergency Response System and Durable </w:t>
      </w:r>
      <w:r>
        <w:tab/>
        <w:t>Medical Equipment Program Providers - Dennis Loose</w:t>
      </w:r>
    </w:p>
    <w:p w:rsidR="00A04EA1" w:rsidRDefault="00A04EA1" w:rsidP="00A04EA1">
      <w:pPr>
        <w:pStyle w:val="NoSpacing"/>
        <w:numPr>
          <w:ilvl w:val="0"/>
          <w:numId w:val="1"/>
        </w:numPr>
        <w:tabs>
          <w:tab w:val="left" w:pos="360"/>
        </w:tabs>
        <w:spacing w:line="268" w:lineRule="auto"/>
        <w:ind w:left="1080"/>
      </w:pPr>
      <w:r w:rsidRPr="006C72B8">
        <w:t xml:space="preserve">  Award of Bid for Printing New Horizons Newspaper – Dennis Loose</w:t>
      </w:r>
    </w:p>
    <w:p w:rsidR="005A1EA1" w:rsidRPr="006C72B8" w:rsidRDefault="005A1EA1" w:rsidP="00A04EA1">
      <w:pPr>
        <w:pStyle w:val="NoSpacing"/>
        <w:numPr>
          <w:ilvl w:val="0"/>
          <w:numId w:val="1"/>
        </w:numPr>
        <w:tabs>
          <w:tab w:val="left" w:pos="360"/>
        </w:tabs>
        <w:spacing w:line="268" w:lineRule="auto"/>
        <w:ind w:left="1080"/>
      </w:pPr>
      <w:r>
        <w:t xml:space="preserve">  Approval of 2% Increase for Quality Government Solutions – Dennis Loose</w:t>
      </w:r>
    </w:p>
    <w:p w:rsidR="00A04EA1" w:rsidRPr="006C72B8" w:rsidRDefault="00A04EA1" w:rsidP="00A04EA1">
      <w:pPr>
        <w:pStyle w:val="ListParagraph"/>
        <w:numPr>
          <w:ilvl w:val="0"/>
          <w:numId w:val="1"/>
        </w:numPr>
        <w:ind w:left="1170" w:hanging="450"/>
      </w:pPr>
      <w:r w:rsidRPr="006C72B8">
        <w:t>Directors’ Report – Dennis Loose</w:t>
      </w:r>
    </w:p>
    <w:p w:rsidR="00A04EA1" w:rsidRPr="006C72B8" w:rsidRDefault="00A04EA1" w:rsidP="00A04EA1">
      <w:pPr>
        <w:pStyle w:val="ListParagraph"/>
        <w:numPr>
          <w:ilvl w:val="0"/>
          <w:numId w:val="1"/>
        </w:numPr>
        <w:ind w:left="1170" w:hanging="450"/>
      </w:pPr>
      <w:r w:rsidRPr="006C72B8">
        <w:t>Comments from the Public (please limit to 3 minutes each person)</w:t>
      </w:r>
    </w:p>
    <w:p w:rsidR="00A04EA1" w:rsidRPr="006C72B8" w:rsidRDefault="00A04EA1" w:rsidP="00A04EA1">
      <w:pPr>
        <w:pStyle w:val="ListParagraph"/>
        <w:numPr>
          <w:ilvl w:val="0"/>
          <w:numId w:val="1"/>
        </w:numPr>
        <w:ind w:left="1170" w:hanging="450"/>
        <w:rPr>
          <w:b/>
          <w:sz w:val="28"/>
          <w:szCs w:val="28"/>
          <w:u w:val="single"/>
        </w:rPr>
      </w:pPr>
      <w:r w:rsidRPr="006C72B8">
        <w:t>Motion to Adjourn out of Meeting</w:t>
      </w:r>
    </w:p>
    <w:p w:rsidR="00A04EA1" w:rsidRPr="00A46E35" w:rsidRDefault="00A04EA1" w:rsidP="00A04EA1">
      <w:pPr>
        <w:ind w:left="630"/>
      </w:pPr>
    </w:p>
    <w:p w:rsidR="00A04EA1" w:rsidRPr="00A46E35" w:rsidRDefault="00A04EA1" w:rsidP="00A04EA1">
      <w:pPr>
        <w:ind w:left="630"/>
      </w:pPr>
    </w:p>
    <w:p w:rsidR="00A04EA1" w:rsidRPr="00A46E35" w:rsidRDefault="00A04EA1" w:rsidP="00A04EA1">
      <w:pPr>
        <w:ind w:left="720"/>
      </w:pPr>
    </w:p>
    <w:p w:rsidR="00A04EA1" w:rsidRPr="00A46E35" w:rsidRDefault="00A04EA1" w:rsidP="00A04EA1">
      <w:pPr>
        <w:tabs>
          <w:tab w:val="left" w:pos="360"/>
        </w:tabs>
        <w:ind w:left="270"/>
        <w:rPr>
          <w:rFonts w:cstheme="minorHAnsi"/>
        </w:rPr>
      </w:pPr>
    </w:p>
    <w:p w:rsidR="00A04EA1" w:rsidRPr="00A46E35" w:rsidRDefault="00A04EA1" w:rsidP="00A04EA1">
      <w:pPr>
        <w:tabs>
          <w:tab w:val="left" w:pos="360"/>
        </w:tabs>
        <w:ind w:left="270"/>
        <w:rPr>
          <w:rFonts w:cstheme="minorHAnsi"/>
        </w:rPr>
      </w:pPr>
    </w:p>
    <w:p w:rsidR="00A04EA1" w:rsidRPr="00A46E35" w:rsidRDefault="00A04EA1" w:rsidP="00A04EA1">
      <w:pPr>
        <w:tabs>
          <w:tab w:val="left" w:pos="360"/>
        </w:tabs>
        <w:ind w:left="270"/>
        <w:rPr>
          <w:rFonts w:cstheme="minorHAnsi"/>
        </w:rPr>
      </w:pPr>
    </w:p>
    <w:p w:rsidR="00A04EA1" w:rsidRPr="00A46E35" w:rsidRDefault="00A04EA1" w:rsidP="00A04EA1">
      <w:pPr>
        <w:tabs>
          <w:tab w:val="left" w:pos="360"/>
        </w:tabs>
        <w:ind w:left="0"/>
        <w:rPr>
          <w:rFonts w:cstheme="minorHAnsi"/>
        </w:rPr>
      </w:pPr>
    </w:p>
    <w:p w:rsidR="00A04EA1" w:rsidRDefault="00A04EA1" w:rsidP="00A77762">
      <w:pPr>
        <w:ind w:left="720"/>
      </w:pPr>
      <w:r w:rsidRPr="00A46E35">
        <w:rPr>
          <w:rFonts w:cstheme="minorHAnsi"/>
          <w:sz w:val="24"/>
          <w:szCs w:val="24"/>
        </w:rPr>
        <w:t xml:space="preserve">THIS AGENDA, WHICH SHALL BE KEPT CONTINUALLY CURRENT, SHALL BE AVAILABLE FOR PUBLIC INSPECTION AT THE EASTERN NEBRASKA OFFICE ON AGING 4780 SOUTH 131 STREET, OMAHA NE </w:t>
      </w:r>
      <w:bookmarkStart w:id="0" w:name="_GoBack"/>
      <w:bookmarkEnd w:id="0"/>
    </w:p>
    <w:p w:rsidR="00884F86" w:rsidRDefault="00884F86"/>
    <w:sectPr w:rsidR="00884F86" w:rsidSect="00A9601B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DE" w:rsidRDefault="005A1EA1">
      <w:pPr>
        <w:spacing w:line="240" w:lineRule="auto"/>
      </w:pPr>
      <w:r>
        <w:separator/>
      </w:r>
    </w:p>
  </w:endnote>
  <w:endnote w:type="continuationSeparator" w:id="0">
    <w:p w:rsidR="00166EDE" w:rsidRDefault="005A1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459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A17" w:rsidRDefault="00C12D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7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448D" w:rsidRDefault="00A777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DE" w:rsidRDefault="005A1EA1">
      <w:pPr>
        <w:spacing w:line="240" w:lineRule="auto"/>
      </w:pPr>
      <w:r>
        <w:separator/>
      </w:r>
    </w:p>
  </w:footnote>
  <w:footnote w:type="continuationSeparator" w:id="0">
    <w:p w:rsidR="00166EDE" w:rsidRDefault="005A1E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1F99"/>
    <w:multiLevelType w:val="hybridMultilevel"/>
    <w:tmpl w:val="E4948928"/>
    <w:lvl w:ilvl="0" w:tplc="CE5AE488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02D67D9"/>
    <w:multiLevelType w:val="hybridMultilevel"/>
    <w:tmpl w:val="99C81136"/>
    <w:lvl w:ilvl="0" w:tplc="CE5AE488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CCB6774"/>
    <w:multiLevelType w:val="hybridMultilevel"/>
    <w:tmpl w:val="F73E8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A1"/>
    <w:rsid w:val="00166EDE"/>
    <w:rsid w:val="001D7D80"/>
    <w:rsid w:val="00546E8F"/>
    <w:rsid w:val="005A1EA1"/>
    <w:rsid w:val="00834588"/>
    <w:rsid w:val="00884F86"/>
    <w:rsid w:val="00891D24"/>
    <w:rsid w:val="00935C94"/>
    <w:rsid w:val="00A04EA1"/>
    <w:rsid w:val="00A667F7"/>
    <w:rsid w:val="00A77762"/>
    <w:rsid w:val="00C0002D"/>
    <w:rsid w:val="00C12D82"/>
    <w:rsid w:val="00C24AB4"/>
    <w:rsid w:val="00D323F2"/>
    <w:rsid w:val="00DD7806"/>
    <w:rsid w:val="00E43DC5"/>
    <w:rsid w:val="00E90FD5"/>
    <w:rsid w:val="00F944A8"/>
    <w:rsid w:val="00F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8959E-0966-4801-A38F-F8A3B60E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9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5C94"/>
  </w:style>
  <w:style w:type="paragraph" w:styleId="Footer">
    <w:name w:val="footer"/>
    <w:basedOn w:val="Normal"/>
    <w:link w:val="FooterChar"/>
    <w:uiPriority w:val="99"/>
    <w:semiHidden/>
    <w:unhideWhenUsed/>
    <w:rsid w:val="00A04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EA1"/>
  </w:style>
  <w:style w:type="paragraph" w:styleId="ListParagraph">
    <w:name w:val="List Paragraph"/>
    <w:basedOn w:val="Normal"/>
    <w:uiPriority w:val="34"/>
    <w:qFormat/>
    <w:rsid w:val="00A04EA1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0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334B9A70</Template>
  <TotalTime>34</TotalTime>
  <Pages>2</Pages>
  <Words>538</Words>
  <Characters>3072</Characters>
  <Application>Microsoft Office Word</Application>
  <DocSecurity>0</DocSecurity>
  <Lines>25</Lines>
  <Paragraphs>7</Paragraphs>
  <ScaleCrop>false</ScaleCrop>
  <Company>State of Nebraska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McPherson</dc:creator>
  <cp:keywords/>
  <dc:description/>
  <cp:lastModifiedBy>Lezlie McPherson</cp:lastModifiedBy>
  <cp:revision>11</cp:revision>
  <dcterms:created xsi:type="dcterms:W3CDTF">2019-03-11T14:15:00Z</dcterms:created>
  <dcterms:modified xsi:type="dcterms:W3CDTF">2019-03-12T19:44:00Z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1735749882</vt:i4>
  </property>
  <property fmtid="{D5CDD505-2E9C-101B-9397-08002B2CF9AE}" pid="3" name="_NewReviewCycle">
    <vt:lpwstr/>
  </property>
  <property fmtid="{D5CDD505-2E9C-101B-9397-08002B2CF9AE}" pid="4" name="_EmailSubject">
    <vt:lpwstr>March Governing Board Meeting</vt:lpwstr>
  </property>
  <property fmtid="{D5CDD505-2E9C-101B-9397-08002B2CF9AE}" pid="5" name="_AuthorEmail">
    <vt:lpwstr>Lezlie.McPherson@nebraska.gov</vt:lpwstr>
  </property>
  <property fmtid="{D5CDD505-2E9C-101B-9397-08002B2CF9AE}" pid="6" name="_AuthorEmailDisplayName">
    <vt:lpwstr>McPherson, Lezlie</vt:lpwstr>
  </property>
</Properties>
</file>