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24" w:rsidRPr="00A46E35" w:rsidRDefault="00D26424" w:rsidP="00D26424">
      <w:pPr>
        <w:ind w:left="720"/>
        <w:jc w:val="center"/>
        <w:rPr>
          <w:rFonts w:cstheme="minorHAnsi"/>
          <w:b/>
          <w:sz w:val="28"/>
          <w:szCs w:val="28"/>
        </w:rPr>
      </w:pPr>
      <w:r w:rsidRPr="00A46E35">
        <w:rPr>
          <w:rFonts w:cstheme="minorHAnsi"/>
          <w:b/>
          <w:sz w:val="28"/>
          <w:szCs w:val="28"/>
        </w:rPr>
        <w:t>EASTERN NEBRASKA HUMAN SERVICES AGENCY</w:t>
      </w:r>
    </w:p>
    <w:p w:rsidR="00D26424" w:rsidRPr="00A46E35" w:rsidRDefault="00D26424" w:rsidP="00D26424">
      <w:pPr>
        <w:ind w:left="720"/>
        <w:jc w:val="center"/>
        <w:rPr>
          <w:rFonts w:cstheme="minorHAnsi"/>
          <w:b/>
          <w:sz w:val="28"/>
          <w:szCs w:val="28"/>
        </w:rPr>
      </w:pPr>
      <w:r w:rsidRPr="00A46E35">
        <w:rPr>
          <w:rFonts w:cstheme="minorHAnsi"/>
          <w:b/>
          <w:sz w:val="28"/>
          <w:szCs w:val="28"/>
        </w:rPr>
        <w:t>AND REGION 6 GOVERNING BOARD MEETING</w:t>
      </w:r>
    </w:p>
    <w:p w:rsidR="00D26424" w:rsidRPr="00A46E35" w:rsidRDefault="00D26424" w:rsidP="00D26424">
      <w:pPr>
        <w:ind w:left="7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8, 2019</w:t>
      </w:r>
    </w:p>
    <w:p w:rsidR="00D26424" w:rsidRPr="00A46E35" w:rsidRDefault="00D26424" w:rsidP="00D26424">
      <w:pPr>
        <w:ind w:left="720"/>
        <w:jc w:val="center"/>
        <w:rPr>
          <w:rFonts w:cstheme="minorHAnsi"/>
          <w:b/>
          <w:sz w:val="28"/>
          <w:szCs w:val="28"/>
        </w:rPr>
      </w:pPr>
      <w:r w:rsidRPr="00A46E35">
        <w:rPr>
          <w:rFonts w:cstheme="minorHAnsi"/>
          <w:b/>
          <w:sz w:val="28"/>
          <w:szCs w:val="28"/>
        </w:rPr>
        <w:t>3:30 PM</w:t>
      </w:r>
    </w:p>
    <w:p w:rsidR="00D26424" w:rsidRPr="00A46E35" w:rsidRDefault="00D26424" w:rsidP="00D26424">
      <w:pPr>
        <w:ind w:left="720"/>
        <w:jc w:val="center"/>
        <w:rPr>
          <w:rFonts w:cstheme="minorHAnsi"/>
          <w:b/>
          <w:sz w:val="28"/>
          <w:szCs w:val="28"/>
        </w:rPr>
      </w:pPr>
      <w:r w:rsidRPr="00A46E35">
        <w:rPr>
          <w:rFonts w:cstheme="minorHAnsi"/>
          <w:b/>
          <w:sz w:val="28"/>
          <w:szCs w:val="28"/>
        </w:rPr>
        <w:t>ENHSA/REGION 6 BEHAVIORAL HEALTHCARE BUILDING</w:t>
      </w:r>
    </w:p>
    <w:p w:rsidR="00D26424" w:rsidRPr="00A46E35" w:rsidRDefault="00D26424" w:rsidP="00D26424">
      <w:pPr>
        <w:ind w:left="720"/>
        <w:jc w:val="center"/>
        <w:rPr>
          <w:rFonts w:cstheme="minorHAnsi"/>
          <w:b/>
          <w:sz w:val="28"/>
          <w:szCs w:val="28"/>
        </w:rPr>
      </w:pPr>
      <w:r w:rsidRPr="00A46E35">
        <w:rPr>
          <w:rFonts w:cstheme="minorHAnsi"/>
          <w:b/>
          <w:sz w:val="28"/>
          <w:szCs w:val="28"/>
        </w:rPr>
        <w:t>4715 SOUTH 132 STREET, OMAHA, NE 68137</w:t>
      </w:r>
    </w:p>
    <w:p w:rsidR="00D26424" w:rsidRPr="00A46E35" w:rsidRDefault="00D26424" w:rsidP="00D26424">
      <w:pPr>
        <w:ind w:left="270"/>
        <w:jc w:val="center"/>
        <w:rPr>
          <w:rFonts w:cstheme="minorHAnsi"/>
          <w:b/>
          <w:sz w:val="28"/>
          <w:szCs w:val="28"/>
        </w:rPr>
      </w:pPr>
    </w:p>
    <w:p w:rsidR="00D26424" w:rsidRPr="00A46E35" w:rsidRDefault="00D26424" w:rsidP="00D26424">
      <w:pPr>
        <w:ind w:left="720"/>
        <w:jc w:val="center"/>
        <w:rPr>
          <w:rFonts w:cstheme="minorHAnsi"/>
          <w:b/>
          <w:sz w:val="28"/>
          <w:szCs w:val="28"/>
        </w:rPr>
      </w:pPr>
      <w:r w:rsidRPr="00A46E35">
        <w:rPr>
          <w:rFonts w:cstheme="minorHAnsi"/>
          <w:b/>
          <w:sz w:val="28"/>
          <w:szCs w:val="28"/>
        </w:rPr>
        <w:t>AGENDA</w:t>
      </w:r>
    </w:p>
    <w:p w:rsidR="00D26424" w:rsidRPr="00A46E35" w:rsidRDefault="00D26424" w:rsidP="00D26424">
      <w:pPr>
        <w:ind w:left="630"/>
        <w:rPr>
          <w:rFonts w:cstheme="minorHAnsi"/>
        </w:rPr>
      </w:pPr>
    </w:p>
    <w:p w:rsidR="00D26424" w:rsidRPr="00A46E35" w:rsidRDefault="00D26424" w:rsidP="00D26424">
      <w:pPr>
        <w:ind w:left="720"/>
        <w:jc w:val="center"/>
        <w:rPr>
          <w:rFonts w:cstheme="minorHAnsi"/>
          <w:sz w:val="24"/>
          <w:szCs w:val="24"/>
        </w:rPr>
      </w:pPr>
      <w:r w:rsidRPr="00A46E35">
        <w:rPr>
          <w:rFonts w:cstheme="minorHAnsi"/>
          <w:sz w:val="24"/>
          <w:szCs w:val="24"/>
        </w:rPr>
        <w:t>Location Announcement of Nebraska Open Meetings Act:</w:t>
      </w:r>
    </w:p>
    <w:p w:rsidR="00D26424" w:rsidRDefault="00D26424" w:rsidP="00D26424">
      <w:pPr>
        <w:ind w:left="720"/>
        <w:jc w:val="center"/>
        <w:rPr>
          <w:rFonts w:cstheme="minorHAnsi"/>
          <w:sz w:val="24"/>
          <w:szCs w:val="24"/>
        </w:rPr>
      </w:pPr>
      <w:r w:rsidRPr="00A46E35">
        <w:rPr>
          <w:rFonts w:cstheme="minorHAnsi"/>
          <w:sz w:val="24"/>
          <w:szCs w:val="24"/>
        </w:rPr>
        <w:t>A copy of the “Nebraska Open Meetings Act” is displayed in this Meeting Room as required.</w:t>
      </w:r>
    </w:p>
    <w:p w:rsidR="00D26424" w:rsidRDefault="00D26424" w:rsidP="00D26424">
      <w:pPr>
        <w:ind w:left="720"/>
        <w:jc w:val="center"/>
        <w:rPr>
          <w:rFonts w:cstheme="minorHAnsi"/>
          <w:sz w:val="24"/>
          <w:szCs w:val="24"/>
        </w:rPr>
      </w:pPr>
    </w:p>
    <w:p w:rsidR="00D26424" w:rsidRDefault="00D26424" w:rsidP="00D26424">
      <w:pPr>
        <w:ind w:left="720"/>
        <w:rPr>
          <w:rFonts w:cstheme="minorHAnsi"/>
          <w:sz w:val="24"/>
          <w:szCs w:val="24"/>
        </w:rPr>
      </w:pPr>
    </w:p>
    <w:p w:rsidR="00D26424" w:rsidRPr="00424285" w:rsidRDefault="00D26424" w:rsidP="00D2642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24285">
        <w:rPr>
          <w:rFonts w:cstheme="minorHAnsi"/>
          <w:sz w:val="24"/>
          <w:szCs w:val="24"/>
        </w:rPr>
        <w:t>Roll Call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Comments &amp; Correspondence - Governing Board</w:t>
      </w:r>
    </w:p>
    <w:p w:rsidR="00D2642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 xml:space="preserve">Approval of April 10, 2019 Governing Board Meeting Minutes </w:t>
      </w:r>
    </w:p>
    <w:p w:rsidR="00D16015" w:rsidRPr="00424285" w:rsidRDefault="00D16015" w:rsidP="00D160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4285">
        <w:rPr>
          <w:rFonts w:eastAsia="Times New Roman"/>
          <w:sz w:val="24"/>
          <w:szCs w:val="24"/>
        </w:rPr>
        <w:t xml:space="preserve">Approval to Start Legal Process </w:t>
      </w:r>
      <w:r>
        <w:rPr>
          <w:rFonts w:eastAsia="Times New Roman"/>
          <w:sz w:val="24"/>
          <w:szCs w:val="24"/>
        </w:rPr>
        <w:t>to Change</w:t>
      </w:r>
      <w:r w:rsidRPr="00424285">
        <w:rPr>
          <w:rFonts w:eastAsia="Times New Roman"/>
          <w:sz w:val="24"/>
          <w:szCs w:val="24"/>
        </w:rPr>
        <w:t xml:space="preserve"> ENCOR Name to DUET – Debbie Herbel</w:t>
      </w:r>
    </w:p>
    <w:p w:rsidR="00500E66" w:rsidRDefault="00500E66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Out of State Travel for </w:t>
      </w:r>
      <w:r w:rsidR="00884F98">
        <w:rPr>
          <w:sz w:val="24"/>
          <w:szCs w:val="24"/>
        </w:rPr>
        <w:t>Leah Rischling</w:t>
      </w:r>
      <w:r>
        <w:rPr>
          <w:sz w:val="24"/>
          <w:szCs w:val="24"/>
        </w:rPr>
        <w:t xml:space="preserve">, Workday Project </w:t>
      </w:r>
      <w:r w:rsidR="00884F98">
        <w:rPr>
          <w:sz w:val="24"/>
          <w:szCs w:val="24"/>
        </w:rPr>
        <w:t xml:space="preserve">to Atlanta GA 6/10-14/19 </w:t>
      </w:r>
      <w:r>
        <w:rPr>
          <w:sz w:val="24"/>
          <w:szCs w:val="24"/>
        </w:rPr>
        <w:t xml:space="preserve">– Debbie </w:t>
      </w:r>
      <w:r w:rsidR="00884F98">
        <w:rPr>
          <w:sz w:val="24"/>
          <w:szCs w:val="24"/>
        </w:rPr>
        <w:tab/>
      </w:r>
      <w:r>
        <w:rPr>
          <w:sz w:val="24"/>
          <w:szCs w:val="24"/>
        </w:rPr>
        <w:t>Herbel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 xml:space="preserve">Attorney Comments – Chris Jerram 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Report from Lobbyist – Sean Kelley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Executive Session – Clint Reid and Dennis Loose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Director’s Report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Comments from the Public (please limit to 3 minutes each person)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Motion to Adjourn out of ENHSA Admin and enter Alpha School</w:t>
      </w:r>
    </w:p>
    <w:p w:rsidR="00D26424" w:rsidRPr="00A46E35" w:rsidRDefault="00D26424" w:rsidP="00D26424">
      <w:pPr>
        <w:pStyle w:val="NoSpacing"/>
      </w:pPr>
    </w:p>
    <w:p w:rsidR="00D26424" w:rsidRDefault="00D26424" w:rsidP="00D26424">
      <w:pPr>
        <w:pStyle w:val="NoSpacing"/>
        <w:jc w:val="center"/>
        <w:rPr>
          <w:b/>
          <w:sz w:val="28"/>
          <w:szCs w:val="28"/>
          <w:u w:val="single"/>
        </w:rPr>
      </w:pPr>
      <w:r w:rsidRPr="00DE1E80">
        <w:rPr>
          <w:b/>
          <w:sz w:val="28"/>
          <w:szCs w:val="28"/>
          <w:u w:val="single"/>
        </w:rPr>
        <w:t>ALPHA SCHOOL</w:t>
      </w:r>
    </w:p>
    <w:p w:rsidR="00D26424" w:rsidRDefault="00D26424" w:rsidP="00D26424">
      <w:pPr>
        <w:pStyle w:val="NoSpacing"/>
        <w:jc w:val="center"/>
        <w:rPr>
          <w:b/>
          <w:sz w:val="28"/>
          <w:szCs w:val="28"/>
          <w:u w:val="single"/>
        </w:rPr>
      </w:pPr>
    </w:p>
    <w:p w:rsidR="00D26424" w:rsidRPr="00424285" w:rsidRDefault="00D26424" w:rsidP="00D264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285">
        <w:rPr>
          <w:sz w:val="24"/>
          <w:szCs w:val="24"/>
        </w:rPr>
        <w:t>Approval of a School Contract - Clint Reid</w:t>
      </w:r>
    </w:p>
    <w:p w:rsidR="00D26424" w:rsidRPr="00455314" w:rsidRDefault="00D26424" w:rsidP="00D26424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455314">
        <w:rPr>
          <w:sz w:val="24"/>
          <w:szCs w:val="24"/>
        </w:rPr>
        <w:t>Approval</w:t>
      </w:r>
      <w:r>
        <w:rPr>
          <w:sz w:val="24"/>
          <w:szCs w:val="24"/>
        </w:rPr>
        <w:t xml:space="preserve"> to Hire </w:t>
      </w:r>
      <w:bookmarkStart w:id="0" w:name="_GoBack"/>
      <w:bookmarkEnd w:id="0"/>
      <w:r>
        <w:rPr>
          <w:sz w:val="24"/>
          <w:szCs w:val="24"/>
        </w:rPr>
        <w:t>Cleaning Firm for Alpha School – Clint Reid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Director’s Report – Clint Reid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Comments from the Public (please limit to 3 minutes each person)</w:t>
      </w:r>
      <w:r w:rsidRPr="00D62444">
        <w:rPr>
          <w:b/>
          <w:sz w:val="24"/>
          <w:szCs w:val="24"/>
          <w:u w:val="single"/>
        </w:rPr>
        <w:t xml:space="preserve"> 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Motion to Adjourn out of Alpha School and enter ENCOR</w:t>
      </w:r>
    </w:p>
    <w:p w:rsidR="00D26424" w:rsidRDefault="00D26424" w:rsidP="00D26424">
      <w:pPr>
        <w:pStyle w:val="NoSpacing"/>
      </w:pPr>
    </w:p>
    <w:p w:rsidR="00D26424" w:rsidRPr="00DE1E80" w:rsidRDefault="00D26424" w:rsidP="00D26424">
      <w:pPr>
        <w:pStyle w:val="NoSpacing"/>
        <w:jc w:val="center"/>
        <w:rPr>
          <w:b/>
          <w:sz w:val="28"/>
          <w:szCs w:val="28"/>
          <w:u w:val="single"/>
        </w:rPr>
      </w:pPr>
      <w:r w:rsidRPr="00DE1E80">
        <w:rPr>
          <w:b/>
          <w:sz w:val="28"/>
          <w:szCs w:val="28"/>
          <w:u w:val="single"/>
        </w:rPr>
        <w:t>ENCOR</w:t>
      </w:r>
    </w:p>
    <w:p w:rsidR="00D26424" w:rsidRDefault="00D26424" w:rsidP="00D26424">
      <w:pPr>
        <w:pStyle w:val="NoSpacing"/>
        <w:rPr>
          <w:b/>
          <w:sz w:val="28"/>
          <w:szCs w:val="28"/>
          <w:u w:val="single"/>
        </w:rPr>
      </w:pPr>
    </w:p>
    <w:p w:rsidR="00D26424" w:rsidRDefault="00D26424" w:rsidP="00D26424"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Review of Third Quarter Financial Statement – Debbie Herbel</w:t>
      </w:r>
    </w:p>
    <w:p w:rsidR="00D26424" w:rsidRDefault="00D26424" w:rsidP="00D26424"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Approval to Lease the Property at 825 Dorcas to Replace the Bellevue Day Program Site – Debbie </w:t>
      </w:r>
      <w:r>
        <w:rPr>
          <w:rFonts w:eastAsia="Times New Roman"/>
          <w:sz w:val="24"/>
          <w:szCs w:val="24"/>
        </w:rPr>
        <w:tab/>
        <w:t>Herbel</w:t>
      </w:r>
    </w:p>
    <w:p w:rsidR="00D26424" w:rsidRDefault="00D26424" w:rsidP="00D26424"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F77F68">
        <w:rPr>
          <w:rFonts w:eastAsia="Times New Roman"/>
          <w:sz w:val="24"/>
          <w:szCs w:val="24"/>
        </w:rPr>
        <w:t>Approv</w:t>
      </w:r>
      <w:r>
        <w:rPr>
          <w:rFonts w:eastAsia="Times New Roman"/>
          <w:sz w:val="24"/>
          <w:szCs w:val="24"/>
        </w:rPr>
        <w:t>al of Lease</w:t>
      </w:r>
      <w:r w:rsidRPr="00F77F6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E</w:t>
      </w:r>
      <w:r w:rsidRPr="00F77F68">
        <w:rPr>
          <w:rFonts w:eastAsia="Times New Roman"/>
          <w:sz w:val="24"/>
          <w:szCs w:val="24"/>
        </w:rPr>
        <w:t xml:space="preserve">xtension for 7599A and 7599 Main </w:t>
      </w:r>
      <w:r w:rsidR="004F483F">
        <w:rPr>
          <w:rFonts w:eastAsia="Times New Roman"/>
          <w:sz w:val="24"/>
          <w:szCs w:val="24"/>
        </w:rPr>
        <w:t>S</w:t>
      </w:r>
      <w:r w:rsidRPr="00F77F68">
        <w:rPr>
          <w:rFonts w:eastAsia="Times New Roman"/>
          <w:sz w:val="24"/>
          <w:szCs w:val="24"/>
        </w:rPr>
        <w:t>treet</w:t>
      </w:r>
      <w:r w:rsidR="007538F9">
        <w:rPr>
          <w:rFonts w:eastAsia="Times New Roman"/>
          <w:sz w:val="24"/>
          <w:szCs w:val="24"/>
        </w:rPr>
        <w:t>,</w:t>
      </w:r>
      <w:r w:rsidRPr="00F77F68">
        <w:rPr>
          <w:rFonts w:eastAsia="Times New Roman"/>
          <w:sz w:val="24"/>
          <w:szCs w:val="24"/>
        </w:rPr>
        <w:t xml:space="preserve"> Ralston NE</w:t>
      </w:r>
      <w:r>
        <w:rPr>
          <w:rFonts w:eastAsia="Times New Roman"/>
          <w:sz w:val="24"/>
          <w:szCs w:val="24"/>
        </w:rPr>
        <w:t xml:space="preserve"> – Debbie Herbel</w:t>
      </w:r>
    </w:p>
    <w:p w:rsidR="00D26424" w:rsidRPr="00424285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24285">
        <w:rPr>
          <w:sz w:val="24"/>
          <w:szCs w:val="24"/>
        </w:rPr>
        <w:lastRenderedPageBreak/>
        <w:t>Approval to Hire Christensen Grading Co. to Demolish the Building at 3412 Hancock – Debbie Herbel</w:t>
      </w:r>
    </w:p>
    <w:p w:rsidR="00D26424" w:rsidRPr="00232EB3" w:rsidRDefault="00D26424" w:rsidP="00D26424">
      <w:pPr>
        <w:pStyle w:val="NoSpacing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Approval of Out of State Travel for Kelly Spath and Nicole Pullen </w:t>
      </w:r>
      <w:r w:rsidR="00F11FAF">
        <w:rPr>
          <w:sz w:val="24"/>
          <w:szCs w:val="24"/>
        </w:rPr>
        <w:t xml:space="preserve">to Nashville, TN </w:t>
      </w:r>
      <w:r>
        <w:rPr>
          <w:sz w:val="24"/>
          <w:szCs w:val="24"/>
        </w:rPr>
        <w:t>– Debbie Herbel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Director’s Report – Debbie Herbel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Comments from the Public (please limit to 3 minutes each person)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Motion to Adjourn out of ENCOR and enter Office on Aging</w:t>
      </w:r>
    </w:p>
    <w:p w:rsidR="00D26424" w:rsidRDefault="00D26424" w:rsidP="00D26424">
      <w:pPr>
        <w:pStyle w:val="NoSpacing"/>
      </w:pPr>
    </w:p>
    <w:p w:rsidR="00D26424" w:rsidRDefault="00D26424" w:rsidP="00D26424">
      <w:pPr>
        <w:pStyle w:val="NoSpacing"/>
        <w:jc w:val="center"/>
      </w:pPr>
      <w:r w:rsidRPr="00DE1E80">
        <w:rPr>
          <w:b/>
          <w:sz w:val="28"/>
          <w:szCs w:val="28"/>
          <w:u w:val="single"/>
        </w:rPr>
        <w:t>OFFICE ON AGING</w:t>
      </w:r>
    </w:p>
    <w:p w:rsidR="00D26424" w:rsidRDefault="00D26424" w:rsidP="00D26424">
      <w:pPr>
        <w:pStyle w:val="NoSpacing"/>
      </w:pPr>
    </w:p>
    <w:p w:rsidR="00D2642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Rural Transportation Program Policies – Dennis Loose</w:t>
      </w:r>
    </w:p>
    <w:p w:rsidR="00D2642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A81805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C</w:t>
      </w:r>
      <w:r w:rsidRPr="00A81805">
        <w:rPr>
          <w:sz w:val="24"/>
          <w:szCs w:val="24"/>
        </w:rPr>
        <w:t xml:space="preserve">ontracts and </w:t>
      </w:r>
      <w:r>
        <w:rPr>
          <w:sz w:val="24"/>
          <w:szCs w:val="24"/>
        </w:rPr>
        <w:t>A</w:t>
      </w:r>
      <w:r w:rsidRPr="00A81805">
        <w:rPr>
          <w:sz w:val="24"/>
          <w:szCs w:val="24"/>
        </w:rPr>
        <w:t>ddendums for Personal Care and Homemaker Services</w:t>
      </w:r>
      <w:r>
        <w:rPr>
          <w:sz w:val="24"/>
          <w:szCs w:val="24"/>
        </w:rPr>
        <w:t xml:space="preserve"> – Dennis Loose</w:t>
      </w:r>
    </w:p>
    <w:p w:rsidR="00D2642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0C88">
        <w:rPr>
          <w:sz w:val="24"/>
          <w:szCs w:val="24"/>
        </w:rPr>
        <w:t>Approval of Congregate Meal Sites for FY19-20– Dennis Loose</w:t>
      </w:r>
    </w:p>
    <w:p w:rsidR="00D26424" w:rsidRDefault="00D26424" w:rsidP="00D264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285">
        <w:rPr>
          <w:rFonts w:cstheme="minorHAnsi"/>
          <w:sz w:val="24"/>
          <w:szCs w:val="24"/>
        </w:rPr>
        <w:t>Approval of Home Delivered Meal Provider Contracts for FY 19-20 - Dennis Loose</w:t>
      </w:r>
      <w:r w:rsidRPr="00424285">
        <w:rPr>
          <w:sz w:val="24"/>
          <w:szCs w:val="24"/>
        </w:rPr>
        <w:tab/>
      </w:r>
    </w:p>
    <w:p w:rsidR="00D2642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Out of State Travel:</w:t>
      </w:r>
    </w:p>
    <w:p w:rsidR="00D26424" w:rsidRDefault="00D26424" w:rsidP="00D264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Abigail Wayman to Denver, CO 6/19-20/19</w:t>
      </w:r>
    </w:p>
    <w:p w:rsidR="00D26424" w:rsidRPr="00A81805" w:rsidRDefault="00D26424" w:rsidP="00D2642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Beth Paleogos to Columbus, OH 7/16-18/19</w:t>
      </w:r>
    </w:p>
    <w:p w:rsidR="00D2642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B00B2">
        <w:rPr>
          <w:sz w:val="24"/>
          <w:szCs w:val="24"/>
        </w:rPr>
        <w:t xml:space="preserve">Approval </w:t>
      </w:r>
      <w:r>
        <w:rPr>
          <w:sz w:val="24"/>
          <w:szCs w:val="24"/>
        </w:rPr>
        <w:t xml:space="preserve">to Appoint Sharon Stephens, Alzheimers Association Executive Director, </w:t>
      </w:r>
      <w:r w:rsidRPr="003B00B2">
        <w:rPr>
          <w:sz w:val="24"/>
          <w:szCs w:val="24"/>
        </w:rPr>
        <w:t xml:space="preserve">to Serve on the </w:t>
      </w:r>
      <w:r>
        <w:rPr>
          <w:sz w:val="24"/>
          <w:szCs w:val="24"/>
        </w:rPr>
        <w:tab/>
      </w:r>
      <w:r w:rsidRPr="003B00B2">
        <w:rPr>
          <w:sz w:val="24"/>
          <w:szCs w:val="24"/>
        </w:rPr>
        <w:t>ENOA Advisory Council</w:t>
      </w:r>
      <w:r>
        <w:rPr>
          <w:sz w:val="24"/>
          <w:szCs w:val="24"/>
        </w:rPr>
        <w:t xml:space="preserve"> – Dennis Loose</w:t>
      </w:r>
    </w:p>
    <w:p w:rsidR="00D26424" w:rsidRPr="003B00B2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B00B2">
        <w:rPr>
          <w:sz w:val="24"/>
          <w:szCs w:val="24"/>
        </w:rPr>
        <w:t>Directors’ Report – Dennis Loose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Comments from the Public (please limit to 3 minutes each person)</w:t>
      </w:r>
    </w:p>
    <w:p w:rsidR="00D26424" w:rsidRDefault="00D26424" w:rsidP="00D26424">
      <w:pPr>
        <w:pStyle w:val="NoSpacing"/>
        <w:numPr>
          <w:ilvl w:val="0"/>
          <w:numId w:val="1"/>
        </w:numPr>
      </w:pPr>
      <w:r w:rsidRPr="00D62444">
        <w:rPr>
          <w:sz w:val="24"/>
          <w:szCs w:val="24"/>
        </w:rPr>
        <w:t>Motion to Adjourn out of Office on Aging and enter Region 6 Behavioral Healthcare</w:t>
      </w:r>
    </w:p>
    <w:p w:rsidR="00D26424" w:rsidRDefault="00D26424" w:rsidP="00D26424">
      <w:pPr>
        <w:pStyle w:val="NoSpacing"/>
        <w:jc w:val="center"/>
        <w:rPr>
          <w:b/>
          <w:sz w:val="28"/>
          <w:szCs w:val="28"/>
          <w:u w:val="single"/>
        </w:rPr>
      </w:pPr>
    </w:p>
    <w:p w:rsidR="00D26424" w:rsidRPr="00DE1E80" w:rsidRDefault="00D26424" w:rsidP="00D26424">
      <w:pPr>
        <w:pStyle w:val="NoSpacing"/>
        <w:jc w:val="center"/>
        <w:rPr>
          <w:b/>
          <w:sz w:val="28"/>
          <w:szCs w:val="28"/>
          <w:u w:val="single"/>
        </w:rPr>
      </w:pPr>
      <w:r w:rsidRPr="00DE1E80">
        <w:rPr>
          <w:b/>
          <w:sz w:val="28"/>
          <w:szCs w:val="28"/>
          <w:u w:val="single"/>
        </w:rPr>
        <w:t>REGION 6 BEHAVIORAL HEALTHCARE</w:t>
      </w:r>
    </w:p>
    <w:p w:rsidR="00D26424" w:rsidRPr="00A46E35" w:rsidRDefault="00D26424" w:rsidP="00D26424">
      <w:pPr>
        <w:pStyle w:val="NoSpacing"/>
        <w:rPr>
          <w:rFonts w:cstheme="minorHAnsi"/>
        </w:rPr>
      </w:pPr>
    </w:p>
    <w:p w:rsidR="00D26424" w:rsidRPr="00343321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43321">
        <w:rPr>
          <w:sz w:val="24"/>
          <w:szCs w:val="24"/>
        </w:rPr>
        <w:t>Approval of FY 20 Region 6 Budget</w:t>
      </w:r>
      <w:r>
        <w:rPr>
          <w:sz w:val="24"/>
          <w:szCs w:val="24"/>
        </w:rPr>
        <w:t xml:space="preserve"> – Patti Jurjevich</w:t>
      </w:r>
    </w:p>
    <w:p w:rsidR="00D26424" w:rsidRPr="00343321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43321">
        <w:rPr>
          <w:sz w:val="24"/>
          <w:szCs w:val="24"/>
        </w:rPr>
        <w:t>Update on Projected Revenue and County Match for FYs 20 and 21</w:t>
      </w:r>
      <w:r>
        <w:rPr>
          <w:sz w:val="24"/>
          <w:szCs w:val="24"/>
        </w:rPr>
        <w:t xml:space="preserve"> – Patti Jurjevich</w:t>
      </w:r>
    </w:p>
    <w:p w:rsidR="00D26424" w:rsidRPr="00343321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43321">
        <w:rPr>
          <w:sz w:val="24"/>
          <w:szCs w:val="24"/>
        </w:rPr>
        <w:t>Third Quarter Financials Statements – Patti Jurjevich</w:t>
      </w:r>
    </w:p>
    <w:p w:rsidR="00D26424" w:rsidRPr="00343321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43321">
        <w:rPr>
          <w:sz w:val="24"/>
          <w:szCs w:val="24"/>
        </w:rPr>
        <w:t>Approval of Contracts and Amendments – Patti Jurjevich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Director’s Report – Patti Jurjevich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 xml:space="preserve">Comments from the Public (please limit to 3 minutes each person) </w:t>
      </w:r>
    </w:p>
    <w:p w:rsidR="00D26424" w:rsidRPr="00D62444" w:rsidRDefault="00D26424" w:rsidP="00D2642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62444">
        <w:rPr>
          <w:sz w:val="24"/>
          <w:szCs w:val="24"/>
        </w:rPr>
        <w:t>Motion to Adjourn out of Meeting</w:t>
      </w:r>
    </w:p>
    <w:p w:rsidR="00D26424" w:rsidRPr="00A46E35" w:rsidRDefault="00D26424" w:rsidP="00D26424">
      <w:pPr>
        <w:pStyle w:val="NoSpacing"/>
      </w:pPr>
    </w:p>
    <w:p w:rsidR="00D26424" w:rsidRPr="00A46E35" w:rsidRDefault="00D26424" w:rsidP="00D26424">
      <w:pPr>
        <w:ind w:left="630"/>
      </w:pPr>
    </w:p>
    <w:p w:rsidR="00D26424" w:rsidRPr="00A46E35" w:rsidRDefault="00D26424" w:rsidP="00D26424">
      <w:pPr>
        <w:ind w:left="630"/>
      </w:pPr>
    </w:p>
    <w:p w:rsidR="00D26424" w:rsidRPr="00A46E35" w:rsidRDefault="00D26424" w:rsidP="00D26424">
      <w:pPr>
        <w:ind w:left="630"/>
      </w:pPr>
    </w:p>
    <w:p w:rsidR="00D26424" w:rsidRDefault="00D26424" w:rsidP="00D26424">
      <w:r w:rsidRPr="00A46E35">
        <w:rPr>
          <w:rFonts w:cstheme="minorHAnsi"/>
          <w:sz w:val="24"/>
          <w:szCs w:val="24"/>
        </w:rPr>
        <w:t xml:space="preserve">THIS AGENDA, WHICH SHALL BE KEPT CONTINUALLY CURRENT, SHALL BE AVAILABLE FOR PUBLIC INSPECTION AT THE EASTERN NEBRASKA OFFICE ON AGING 4780 SOUTH 131 STREET, OMAHA NE </w:t>
      </w:r>
    </w:p>
    <w:p w:rsidR="00D26424" w:rsidRDefault="00D26424" w:rsidP="00D26424"/>
    <w:p w:rsidR="00884F86" w:rsidRDefault="00884F86"/>
    <w:sectPr w:rsidR="00884F86" w:rsidSect="00455314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204" w:rsidRDefault="00884F98">
      <w:pPr>
        <w:spacing w:line="240" w:lineRule="auto"/>
      </w:pPr>
      <w:r>
        <w:separator/>
      </w:r>
    </w:p>
  </w:endnote>
  <w:endnote w:type="continuationSeparator" w:id="0">
    <w:p w:rsidR="008E5204" w:rsidRDefault="00884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459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5A17" w:rsidRDefault="00500E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3E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48D" w:rsidRDefault="00203E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204" w:rsidRDefault="00884F98">
      <w:pPr>
        <w:spacing w:line="240" w:lineRule="auto"/>
      </w:pPr>
      <w:r>
        <w:separator/>
      </w:r>
    </w:p>
  </w:footnote>
  <w:footnote w:type="continuationSeparator" w:id="0">
    <w:p w:rsidR="008E5204" w:rsidRDefault="00884F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05D9E"/>
    <w:multiLevelType w:val="hybridMultilevel"/>
    <w:tmpl w:val="AD701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7B03"/>
    <w:multiLevelType w:val="hybridMultilevel"/>
    <w:tmpl w:val="F61878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24"/>
    <w:rsid w:val="00203EFC"/>
    <w:rsid w:val="003D0D77"/>
    <w:rsid w:val="004B7C30"/>
    <w:rsid w:val="004F483F"/>
    <w:rsid w:val="00500E66"/>
    <w:rsid w:val="007538F9"/>
    <w:rsid w:val="00834588"/>
    <w:rsid w:val="00884F86"/>
    <w:rsid w:val="00884F98"/>
    <w:rsid w:val="00891D24"/>
    <w:rsid w:val="008E5204"/>
    <w:rsid w:val="00935C94"/>
    <w:rsid w:val="00C0002D"/>
    <w:rsid w:val="00C24AB4"/>
    <w:rsid w:val="00D16015"/>
    <w:rsid w:val="00D26424"/>
    <w:rsid w:val="00D323F2"/>
    <w:rsid w:val="00D7256B"/>
    <w:rsid w:val="00E43DC5"/>
    <w:rsid w:val="00E44B42"/>
    <w:rsid w:val="00F11FAF"/>
    <w:rsid w:val="00F944A8"/>
    <w:rsid w:val="00F95E3F"/>
    <w:rsid w:val="00F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064D5-B452-4017-9545-F40CB4C7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9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5C94"/>
  </w:style>
  <w:style w:type="paragraph" w:styleId="Footer">
    <w:name w:val="footer"/>
    <w:basedOn w:val="Normal"/>
    <w:link w:val="FooterChar"/>
    <w:uiPriority w:val="99"/>
    <w:semiHidden/>
    <w:unhideWhenUsed/>
    <w:rsid w:val="00D26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424"/>
  </w:style>
  <w:style w:type="character" w:customStyle="1" w:styleId="NoSpacingChar">
    <w:name w:val="No Spacing Char"/>
    <w:basedOn w:val="DefaultParagraphFont"/>
    <w:link w:val="NoSpacing"/>
    <w:uiPriority w:val="1"/>
    <w:rsid w:val="00D26424"/>
  </w:style>
  <w:style w:type="paragraph" w:styleId="ListParagraph">
    <w:name w:val="List Paragraph"/>
    <w:basedOn w:val="Normal"/>
    <w:uiPriority w:val="34"/>
    <w:qFormat/>
    <w:rsid w:val="00D2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B00F3C46</Template>
  <TotalTime>65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Lezlie McPherson</dc:creator>
  <cp:keywords/>
  <dc:description/>
  <cp:lastModifiedBy>Lezlie McPherson</cp:lastModifiedBy>
  <cp:revision>12</cp:revision>
  <dcterms:created xsi:type="dcterms:W3CDTF">2019-05-06T20:21:00Z</dcterms:created>
  <dcterms:modified xsi:type="dcterms:W3CDTF">2019-05-07T16:47:00Z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-832636473</vt:i4>
  </property>
  <property fmtid="{D5CDD505-2E9C-101B-9397-08002B2CF9AE}" pid="3" name="_NewReviewCycle">
    <vt:lpwstr/>
  </property>
  <property fmtid="{D5CDD505-2E9C-101B-9397-08002B2CF9AE}" pid="4" name="_EmailSubject">
    <vt:lpwstr>May Governing Board Meeting</vt:lpwstr>
  </property>
  <property fmtid="{D5CDD505-2E9C-101B-9397-08002B2CF9AE}" pid="5" name="_AuthorEmail">
    <vt:lpwstr>Lezlie.McPherson@nebraska.gov</vt:lpwstr>
  </property>
  <property fmtid="{D5CDD505-2E9C-101B-9397-08002B2CF9AE}" pid="6" name="_AuthorEmailDisplayName">
    <vt:lpwstr>McPherson, Lezlie</vt:lpwstr>
  </property>
</Properties>
</file>